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8" w:rsidRDefault="005366F3" w:rsidP="002D6BFC">
      <w:r>
        <w:rPr>
          <w:noProof/>
          <w:lang w:val="nb-NO"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103.35pt;margin-top:186.05pt;width:398.45pt;height:443.4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yMtgIAALw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" o:allowincell="f" filled="f" stroked="f">
            <v:textbox>
              <w:txbxContent>
                <w:p w:rsidR="000D7286" w:rsidRPr="00CB22F9" w:rsidRDefault="000D7286" w:rsidP="000D7286">
                  <w:pPr>
                    <w:pStyle w:val="Overskrift1"/>
                    <w:rPr>
                      <w:b/>
                      <w:color w:val="8064A2" w:themeColor="accent4"/>
                      <w:sz w:val="36"/>
                      <w:szCs w:val="36"/>
                      <w:lang w:val="nb-NO"/>
                    </w:rPr>
                  </w:pPr>
                  <w:r w:rsidRPr="00CB22F9">
                    <w:rPr>
                      <w:b/>
                      <w:color w:val="8064A2" w:themeColor="accent4"/>
                      <w:sz w:val="36"/>
                      <w:szCs w:val="36"/>
                      <w:lang w:val="nb-NO"/>
                    </w:rPr>
                    <w:t>Biljard</w:t>
                  </w:r>
                  <w:bookmarkStart w:id="0" w:name="_GoBack"/>
                  <w:bookmarkEnd w:id="0"/>
                  <w:r w:rsidRPr="00CB22F9">
                    <w:rPr>
                      <w:b/>
                      <w:color w:val="8064A2" w:themeColor="accent4"/>
                      <w:sz w:val="36"/>
                      <w:szCs w:val="36"/>
                      <w:lang w:val="nb-NO"/>
                    </w:rPr>
                    <w:t xml:space="preserve"> Etiquette</w:t>
                  </w:r>
                </w:p>
                <w:p w:rsidR="000D7286" w:rsidRPr="00CB22F9" w:rsidRDefault="000D7286" w:rsidP="000D7286">
                  <w:pPr>
                    <w:pStyle w:val="Overskrift2"/>
                    <w:rPr>
                      <w:color w:val="8064A2" w:themeColor="accent4"/>
                      <w:lang w:val="nb-NO"/>
                    </w:rPr>
                  </w:pPr>
                  <w:r w:rsidRPr="00CB22F9">
                    <w:rPr>
                      <w:color w:val="8064A2" w:themeColor="accent4"/>
                      <w:lang w:val="nb-NO"/>
                    </w:rPr>
                    <w:t>Respekter andre spillere</w:t>
                  </w:r>
                </w:p>
                <w:p w:rsidR="000D7286" w:rsidRPr="00CB22F9" w:rsidRDefault="000D7286" w:rsidP="000D7286">
                  <w:pPr>
                    <w:rPr>
                      <w:lang w:val="nb-NO"/>
                    </w:rPr>
                  </w:pPr>
                </w:p>
                <w:p w:rsidR="000D7286" w:rsidRPr="00EA67D6" w:rsidRDefault="000D7286" w:rsidP="000D7286">
                  <w:pPr>
                    <w:rPr>
                      <w:color w:val="0070C0"/>
                      <w:lang w:val="nb-NO"/>
                    </w:rPr>
                  </w:pPr>
                  <w:proofErr w:type="gramStart"/>
                  <w:r w:rsidRPr="00EA67D6">
                    <w:rPr>
                      <w:color w:val="0070C0"/>
                      <w:lang w:val="nb-NO"/>
                    </w:rPr>
                    <w:t xml:space="preserve">Biljard </w:t>
                  </w:r>
                  <w:r w:rsidR="0072311D" w:rsidRPr="00EA67D6">
                    <w:rPr>
                      <w:color w:val="0070C0"/>
                      <w:lang w:val="nb-NO"/>
                    </w:rPr>
                    <w:t xml:space="preserve"> </w:t>
                  </w:r>
                  <w:r w:rsidRPr="00EA67D6">
                    <w:rPr>
                      <w:color w:val="0070C0"/>
                      <w:lang w:val="nb-NO"/>
                    </w:rPr>
                    <w:t>er</w:t>
                  </w:r>
                  <w:proofErr w:type="gramEnd"/>
                  <w:r w:rsidRPr="00EA67D6">
                    <w:rPr>
                      <w:color w:val="0070C0"/>
                      <w:lang w:val="nb-NO"/>
                    </w:rPr>
                    <w:t xml:space="preserve"> konkurranse, men det er også en </w:t>
                  </w:r>
                  <w:proofErr w:type="spellStart"/>
                  <w:r w:rsidRPr="00EA67D6">
                    <w:rPr>
                      <w:color w:val="0070C0"/>
                      <w:lang w:val="nb-NO"/>
                    </w:rPr>
                    <w:t>social</w:t>
                  </w:r>
                  <w:proofErr w:type="spellEnd"/>
                  <w:r w:rsidRPr="00EA67D6">
                    <w:rPr>
                      <w:color w:val="0070C0"/>
                      <w:lang w:val="nb-NO"/>
                    </w:rPr>
                    <w:t xml:space="preserve"> aktivitet. Andre spillere ønsker samme mulighet til å planlegge </w:t>
                  </w:r>
                  <w:proofErr w:type="gramStart"/>
                  <w:r w:rsidRPr="00EA67D6">
                    <w:rPr>
                      <w:color w:val="0070C0"/>
                      <w:lang w:val="nb-NO"/>
                    </w:rPr>
                    <w:t>og</w:t>
                  </w:r>
                  <w:proofErr w:type="gramEnd"/>
                  <w:r w:rsidRPr="00EA67D6">
                    <w:rPr>
                      <w:color w:val="0070C0"/>
                      <w:lang w:val="nb-NO"/>
                    </w:rPr>
                    <w:t xml:space="preserve"> utføre støt uten å bli unødvendig distrahert som deg.</w:t>
                  </w:r>
                </w:p>
                <w:p w:rsidR="007E4666" w:rsidRPr="00EA67D6" w:rsidRDefault="007E4666" w:rsidP="007E4666">
                  <w:pPr>
                    <w:pStyle w:val="Overskrift2"/>
                    <w:rPr>
                      <w:color w:val="8064A2" w:themeColor="accent4"/>
                      <w:lang w:val="nb-NO"/>
                    </w:rPr>
                  </w:pPr>
                  <w:r w:rsidRPr="00EA67D6">
                    <w:rPr>
                      <w:color w:val="8064A2" w:themeColor="accent4"/>
                      <w:lang w:val="nb-NO"/>
                    </w:rPr>
                    <w:t>Hvis det du gjør ville distrahert deg når du støter, er sjansen stor for at det distrahere</w:t>
                  </w:r>
                  <w:r w:rsidR="00002565" w:rsidRPr="00EA67D6">
                    <w:rPr>
                      <w:color w:val="8064A2" w:themeColor="accent4"/>
                      <w:lang w:val="nb-NO"/>
                    </w:rPr>
                    <w:t>r</w:t>
                  </w:r>
                  <w:r w:rsidRPr="00EA67D6">
                    <w:rPr>
                      <w:color w:val="8064A2" w:themeColor="accent4"/>
                      <w:lang w:val="nb-NO"/>
                    </w:rPr>
                    <w:t xml:space="preserve"> andre også</w:t>
                  </w:r>
                </w:p>
                <w:p w:rsidR="00434A90" w:rsidRPr="00EA67D6" w:rsidRDefault="007E4666" w:rsidP="0013458E">
                  <w:pPr>
                    <w:pStyle w:val="Overskrift1"/>
                    <w:rPr>
                      <w:b/>
                      <w:sz w:val="56"/>
                      <w:szCs w:val="56"/>
                      <w:lang w:val="nb-NO"/>
                    </w:rPr>
                  </w:pPr>
                  <w:r w:rsidRPr="00EA67D6">
                    <w:rPr>
                      <w:b/>
                      <w:sz w:val="56"/>
                      <w:szCs w:val="56"/>
                      <w:lang w:val="nb-NO"/>
                    </w:rPr>
                    <w:t>Vær vennlig og ikke:</w:t>
                  </w:r>
                </w:p>
                <w:p w:rsidR="007E4666" w:rsidRPr="00002565" w:rsidRDefault="007E4666" w:rsidP="007E4666">
                  <w:pPr>
                    <w:pStyle w:val="DateTime"/>
                    <w:ind w:left="720" w:firstLine="720"/>
                    <w:jc w:val="both"/>
                    <w:rPr>
                      <w:b/>
                      <w:sz w:val="32"/>
                      <w:szCs w:val="32"/>
                      <w:lang w:val="nb-NO"/>
                    </w:rPr>
                  </w:pPr>
                  <w:r w:rsidRPr="00002565">
                    <w:rPr>
                      <w:b/>
                      <w:color w:val="8064A2" w:themeColor="accent4"/>
                      <w:sz w:val="32"/>
                      <w:szCs w:val="32"/>
                      <w:lang w:val="nb-NO"/>
                    </w:rPr>
                    <w:t>Lag</w:t>
                  </w:r>
                  <w:r w:rsidR="0072311D" w:rsidRPr="00002565">
                    <w:rPr>
                      <w:b/>
                      <w:color w:val="8064A2" w:themeColor="accent4"/>
                      <w:sz w:val="32"/>
                      <w:szCs w:val="32"/>
                      <w:lang w:val="nb-NO"/>
                    </w:rPr>
                    <w:t>e</w:t>
                  </w:r>
                  <w:r w:rsidRPr="00002565">
                    <w:rPr>
                      <w:b/>
                      <w:color w:val="8064A2" w:themeColor="accent4"/>
                      <w:sz w:val="32"/>
                      <w:szCs w:val="32"/>
                      <w:lang w:val="nb-NO"/>
                    </w:rPr>
                    <w:t xml:space="preserve"> støy når andre støter</w:t>
                  </w:r>
                </w:p>
                <w:p w:rsidR="00B863F4" w:rsidRPr="00002565" w:rsidRDefault="00B863F4" w:rsidP="00B863F4">
                  <w:pPr>
                    <w:pStyle w:val="DateTime"/>
                    <w:jc w:val="left"/>
                    <w:rPr>
                      <w:color w:val="0070C0"/>
                      <w:sz w:val="22"/>
                      <w:szCs w:val="22"/>
                      <w:lang w:val="nb-NO"/>
                    </w:rPr>
                  </w:pPr>
                  <w:r w:rsidRPr="00002565">
                    <w:rPr>
                      <w:color w:val="0070C0"/>
                      <w:sz w:val="22"/>
                      <w:szCs w:val="22"/>
                      <w:lang w:val="nb-NO"/>
                    </w:rPr>
                    <w:t xml:space="preserve">Eks: snakking, hosting, harking, nynning, plystring, tygging, miste ting på gulvet, tygge høyt, smelle tyggegummi, rasle med isbiter, tapping med fingre </w:t>
                  </w:r>
                  <w:proofErr w:type="spellStart"/>
                  <w:r w:rsidRPr="00002565">
                    <w:rPr>
                      <w:color w:val="0070C0"/>
                      <w:sz w:val="22"/>
                      <w:szCs w:val="22"/>
                      <w:lang w:val="nb-NO"/>
                    </w:rPr>
                    <w:t>etc</w:t>
                  </w:r>
                  <w:proofErr w:type="spellEnd"/>
                  <w:r w:rsidR="0072311D" w:rsidRPr="00002565">
                    <w:rPr>
                      <w:color w:val="0070C0"/>
                      <w:sz w:val="22"/>
                      <w:szCs w:val="22"/>
                      <w:lang w:val="nb-NO"/>
                    </w:rPr>
                    <w:t>…</w:t>
                  </w:r>
                </w:p>
                <w:p w:rsidR="007E4666" w:rsidRPr="0072311D" w:rsidRDefault="007E4666" w:rsidP="002D6BFC">
                  <w:pPr>
                    <w:pStyle w:val="DateTime"/>
                    <w:rPr>
                      <w:b/>
                      <w:color w:val="8064A2" w:themeColor="accent4"/>
                      <w:sz w:val="32"/>
                      <w:szCs w:val="32"/>
                      <w:lang w:val="nb-NO"/>
                    </w:rPr>
                  </w:pPr>
                  <w:r w:rsidRPr="0072311D">
                    <w:rPr>
                      <w:b/>
                      <w:color w:val="8064A2" w:themeColor="accent4"/>
                      <w:sz w:val="32"/>
                      <w:szCs w:val="32"/>
                      <w:lang w:val="nb-NO"/>
                    </w:rPr>
                    <w:t>Beveg</w:t>
                  </w:r>
                  <w:r w:rsidR="0072311D" w:rsidRPr="0072311D">
                    <w:rPr>
                      <w:b/>
                      <w:color w:val="8064A2" w:themeColor="accent4"/>
                      <w:sz w:val="32"/>
                      <w:szCs w:val="32"/>
                      <w:lang w:val="nb-NO"/>
                    </w:rPr>
                    <w:t>e</w:t>
                  </w:r>
                  <w:r w:rsidRPr="0072311D">
                    <w:rPr>
                      <w:b/>
                      <w:color w:val="8064A2" w:themeColor="accent4"/>
                      <w:sz w:val="32"/>
                      <w:szCs w:val="32"/>
                      <w:lang w:val="nb-NO"/>
                    </w:rPr>
                    <w:t xml:space="preserve"> deg unødvendig når andre støter</w:t>
                  </w:r>
                </w:p>
                <w:p w:rsidR="00B863F4" w:rsidRPr="00002565" w:rsidRDefault="00B863F4" w:rsidP="00B863F4">
                  <w:pPr>
                    <w:pStyle w:val="DateTime"/>
                    <w:jc w:val="left"/>
                    <w:rPr>
                      <w:color w:val="0070C0"/>
                      <w:sz w:val="22"/>
                      <w:szCs w:val="22"/>
                      <w:lang w:val="nb-NO"/>
                    </w:rPr>
                  </w:pPr>
                  <w:r w:rsidRPr="00002565">
                    <w:rPr>
                      <w:color w:val="0070C0"/>
                      <w:sz w:val="22"/>
                      <w:szCs w:val="22"/>
                      <w:lang w:val="nb-NO"/>
                    </w:rPr>
                    <w:t>Eks: gå rundt bordet, kritte kø etter tur, spill på annet bord mens du venter på tur,</w:t>
                  </w:r>
                  <w:r w:rsidR="0072311D" w:rsidRPr="00002565">
                    <w:rPr>
                      <w:color w:val="0070C0"/>
                      <w:sz w:val="22"/>
                      <w:szCs w:val="22"/>
                      <w:lang w:val="nb-NO"/>
                    </w:rPr>
                    <w:t xml:space="preserve"> Sitte i siktelinjen </w:t>
                  </w:r>
                  <w:proofErr w:type="spellStart"/>
                  <w:r w:rsidR="0072311D" w:rsidRPr="00002565">
                    <w:rPr>
                      <w:color w:val="0070C0"/>
                      <w:sz w:val="22"/>
                      <w:szCs w:val="22"/>
                      <w:lang w:val="nb-NO"/>
                    </w:rPr>
                    <w:t>etc</w:t>
                  </w:r>
                  <w:proofErr w:type="spellEnd"/>
                  <w:r w:rsidR="0072311D" w:rsidRPr="00002565">
                    <w:rPr>
                      <w:color w:val="0070C0"/>
                      <w:sz w:val="22"/>
                      <w:szCs w:val="22"/>
                      <w:lang w:val="nb-NO"/>
                    </w:rPr>
                    <w:t>…</w:t>
                  </w:r>
                </w:p>
                <w:p w:rsidR="007E4666" w:rsidRPr="0072311D" w:rsidRDefault="007E4666" w:rsidP="002D6BFC">
                  <w:pPr>
                    <w:pStyle w:val="DateTime"/>
                    <w:rPr>
                      <w:b/>
                      <w:color w:val="8064A2" w:themeColor="accent4"/>
                      <w:sz w:val="32"/>
                      <w:szCs w:val="32"/>
                      <w:lang w:val="nb-NO"/>
                    </w:rPr>
                  </w:pPr>
                  <w:r w:rsidRPr="0072311D">
                    <w:rPr>
                      <w:b/>
                      <w:color w:val="8064A2" w:themeColor="accent4"/>
                      <w:sz w:val="32"/>
                      <w:szCs w:val="32"/>
                      <w:lang w:val="nb-NO"/>
                    </w:rPr>
                    <w:t>Belær andre spillere</w:t>
                  </w:r>
                </w:p>
                <w:p w:rsidR="0072311D" w:rsidRPr="00EA67D6" w:rsidRDefault="0072311D" w:rsidP="0072311D">
                  <w:pPr>
                    <w:pStyle w:val="DateTime"/>
                    <w:jc w:val="left"/>
                    <w:rPr>
                      <w:color w:val="0070C0"/>
                      <w:sz w:val="22"/>
                      <w:szCs w:val="22"/>
                      <w:lang w:val="nb-NO"/>
                    </w:rPr>
                  </w:pPr>
                  <w:proofErr w:type="spellStart"/>
                  <w:r w:rsidRPr="00002565">
                    <w:rPr>
                      <w:color w:val="0070C0"/>
                      <w:sz w:val="22"/>
                      <w:szCs w:val="22"/>
                      <w:lang w:val="nb-NO"/>
                    </w:rPr>
                    <w:t>Ubestilt</w:t>
                  </w:r>
                  <w:proofErr w:type="spellEnd"/>
                  <w:r w:rsidRPr="00002565">
                    <w:rPr>
                      <w:color w:val="0070C0"/>
                      <w:sz w:val="22"/>
                      <w:szCs w:val="22"/>
                      <w:lang w:val="nb-NO"/>
                    </w:rPr>
                    <w:t xml:space="preserve"> </w:t>
                  </w:r>
                  <w:proofErr w:type="spellStart"/>
                  <w:r w:rsidRPr="00002565">
                    <w:rPr>
                      <w:color w:val="0070C0"/>
                      <w:sz w:val="22"/>
                      <w:szCs w:val="22"/>
                      <w:lang w:val="nb-NO"/>
                    </w:rPr>
                    <w:t>coaching</w:t>
                  </w:r>
                  <w:proofErr w:type="spellEnd"/>
                  <w:r w:rsidRPr="00002565">
                    <w:rPr>
                      <w:color w:val="0070C0"/>
                      <w:sz w:val="22"/>
                      <w:szCs w:val="22"/>
                      <w:lang w:val="nb-NO"/>
                    </w:rPr>
                    <w:t xml:space="preserve"> kan være like irriterende som bestilt </w:t>
                  </w:r>
                  <w:proofErr w:type="spellStart"/>
                  <w:r w:rsidRPr="00002565">
                    <w:rPr>
                      <w:color w:val="0070C0"/>
                      <w:sz w:val="22"/>
                      <w:szCs w:val="22"/>
                      <w:lang w:val="nb-NO"/>
                    </w:rPr>
                    <w:t>coaching</w:t>
                  </w:r>
                  <w:proofErr w:type="spellEnd"/>
                  <w:r w:rsidRPr="00002565">
                    <w:rPr>
                      <w:color w:val="0070C0"/>
                      <w:sz w:val="22"/>
                      <w:szCs w:val="22"/>
                      <w:lang w:val="nb-NO"/>
                    </w:rPr>
                    <w:t xml:space="preserve"> kan være lærerikt</w:t>
                  </w:r>
                  <w:r w:rsidRPr="00002565">
                    <w:rPr>
                      <w:color w:val="8DB3E2" w:themeColor="text2" w:themeTint="66"/>
                      <w:sz w:val="22"/>
                      <w:szCs w:val="22"/>
                      <w:lang w:val="nb-NO"/>
                    </w:rPr>
                    <w:t>.</w:t>
                  </w:r>
                  <w:r w:rsidR="00EA67D6">
                    <w:rPr>
                      <w:color w:val="0070C0"/>
                      <w:sz w:val="22"/>
                      <w:szCs w:val="22"/>
                      <w:lang w:val="nb-NO"/>
                    </w:rPr>
                    <w:t xml:space="preserve"> Spør heller om du kan få gi et råd.</w:t>
                  </w:r>
                </w:p>
                <w:p w:rsidR="007E4666" w:rsidRDefault="007E4666" w:rsidP="002D6BFC">
                  <w:pPr>
                    <w:pStyle w:val="DateTime"/>
                    <w:rPr>
                      <w:b/>
                      <w:color w:val="8064A2" w:themeColor="accent4"/>
                      <w:sz w:val="32"/>
                      <w:szCs w:val="32"/>
                      <w:lang w:val="nb-NO"/>
                    </w:rPr>
                  </w:pPr>
                  <w:r w:rsidRPr="0072311D">
                    <w:rPr>
                      <w:b/>
                      <w:color w:val="8064A2" w:themeColor="accent4"/>
                      <w:sz w:val="32"/>
                      <w:szCs w:val="32"/>
                      <w:lang w:val="nb-NO"/>
                    </w:rPr>
                    <w:t>K</w:t>
                  </w:r>
                  <w:r w:rsidR="0072311D" w:rsidRPr="0072311D">
                    <w:rPr>
                      <w:b/>
                      <w:color w:val="8064A2" w:themeColor="accent4"/>
                      <w:sz w:val="32"/>
                      <w:szCs w:val="32"/>
                      <w:lang w:val="nb-NO"/>
                    </w:rPr>
                    <w:t>ommenter</w:t>
                  </w:r>
                  <w:r w:rsidRPr="0072311D">
                    <w:rPr>
                      <w:b/>
                      <w:color w:val="8064A2" w:themeColor="accent4"/>
                      <w:sz w:val="32"/>
                      <w:szCs w:val="32"/>
                      <w:lang w:val="nb-NO"/>
                    </w:rPr>
                    <w:t xml:space="preserve"> </w:t>
                  </w:r>
                  <w:r w:rsidR="00002565">
                    <w:rPr>
                      <w:b/>
                      <w:color w:val="8064A2" w:themeColor="accent4"/>
                      <w:sz w:val="32"/>
                      <w:szCs w:val="32"/>
                      <w:lang w:val="nb-NO"/>
                    </w:rPr>
                    <w:t>spillet unødvendig</w:t>
                  </w:r>
                </w:p>
                <w:p w:rsidR="0072311D" w:rsidRPr="00002565" w:rsidRDefault="0072311D" w:rsidP="0072311D">
                  <w:pPr>
                    <w:pStyle w:val="DateTime"/>
                    <w:jc w:val="left"/>
                    <w:rPr>
                      <w:color w:val="0070C0"/>
                      <w:sz w:val="22"/>
                      <w:szCs w:val="22"/>
                      <w:lang w:val="nb-NO"/>
                    </w:rPr>
                  </w:pPr>
                  <w:r w:rsidRPr="00002565">
                    <w:rPr>
                      <w:color w:val="0070C0"/>
                      <w:sz w:val="22"/>
                      <w:szCs w:val="22"/>
                      <w:lang w:val="nb-NO"/>
                    </w:rPr>
                    <w:t>Begrens</w:t>
                  </w:r>
                  <w:r w:rsidR="00002565">
                    <w:rPr>
                      <w:color w:val="0070C0"/>
                      <w:sz w:val="22"/>
                      <w:szCs w:val="22"/>
                      <w:lang w:val="nb-NO"/>
                    </w:rPr>
                    <w:t xml:space="preserve"> k</w:t>
                  </w:r>
                  <w:r w:rsidRPr="00002565">
                    <w:rPr>
                      <w:color w:val="0070C0"/>
                      <w:sz w:val="22"/>
                      <w:szCs w:val="22"/>
                      <w:lang w:val="nb-NO"/>
                    </w:rPr>
                    <w:t>o</w:t>
                  </w:r>
                  <w:r w:rsidR="00002565">
                    <w:rPr>
                      <w:color w:val="0070C0"/>
                      <w:sz w:val="22"/>
                      <w:szCs w:val="22"/>
                      <w:lang w:val="nb-NO"/>
                    </w:rPr>
                    <w:t>m</w:t>
                  </w:r>
                  <w:r w:rsidR="00EA67D6">
                    <w:rPr>
                      <w:color w:val="0070C0"/>
                      <w:sz w:val="22"/>
                      <w:szCs w:val="22"/>
                      <w:lang w:val="nb-NO"/>
                    </w:rPr>
                    <w:t>mentarer av andres spill. K</w:t>
                  </w:r>
                  <w:r w:rsidRPr="00002565">
                    <w:rPr>
                      <w:color w:val="0070C0"/>
                      <w:sz w:val="22"/>
                      <w:szCs w:val="22"/>
                      <w:lang w:val="nb-NO"/>
                    </w:rPr>
                    <w:t xml:space="preserve">nips ved </w:t>
                  </w:r>
                  <w:r w:rsidR="00EA67D6">
                    <w:rPr>
                      <w:color w:val="0070C0"/>
                      <w:sz w:val="22"/>
                      <w:szCs w:val="22"/>
                      <w:lang w:val="nb-NO"/>
                    </w:rPr>
                    <w:t xml:space="preserve">et </w:t>
                  </w:r>
                  <w:r w:rsidRPr="00002565">
                    <w:rPr>
                      <w:color w:val="0070C0"/>
                      <w:sz w:val="22"/>
                      <w:szCs w:val="22"/>
                      <w:lang w:val="nb-NO"/>
                    </w:rPr>
                    <w:t>usedvanlige bra støt. Det er ingenting som er så forstyrrende som stadig kommentarer på støt mens man spiller.</w:t>
                  </w:r>
                  <w:r>
                    <w:rPr>
                      <w:color w:val="0070C0"/>
                      <w:sz w:val="28"/>
                      <w:szCs w:val="28"/>
                      <w:lang w:val="nb-NO"/>
                    </w:rPr>
                    <w:t xml:space="preserve"> </w:t>
                  </w:r>
                  <w:r w:rsidR="00002565" w:rsidRPr="00002565">
                    <w:rPr>
                      <w:color w:val="0070C0"/>
                      <w:sz w:val="22"/>
                      <w:szCs w:val="22"/>
                      <w:lang w:val="nb-NO"/>
                    </w:rPr>
                    <w:t>Kommenter h</w:t>
                  </w:r>
                  <w:r w:rsidR="00002565">
                    <w:rPr>
                      <w:color w:val="0070C0"/>
                      <w:sz w:val="22"/>
                      <w:szCs w:val="22"/>
                      <w:lang w:val="nb-NO"/>
                    </w:rPr>
                    <w:t xml:space="preserve">eller når du selv går på bordet. </w:t>
                  </w:r>
                  <w:r w:rsidR="00002565" w:rsidRPr="00002565">
                    <w:rPr>
                      <w:color w:val="0070C0"/>
                      <w:sz w:val="22"/>
                      <w:szCs w:val="22"/>
                      <w:lang w:val="nb-NO"/>
                    </w:rPr>
                    <w:t xml:space="preserve">Ikke </w:t>
                  </w:r>
                  <w:r w:rsidR="00002565">
                    <w:rPr>
                      <w:color w:val="0070C0"/>
                      <w:sz w:val="22"/>
                      <w:szCs w:val="22"/>
                      <w:lang w:val="nb-NO"/>
                    </w:rPr>
                    <w:t xml:space="preserve">klag </w:t>
                  </w:r>
                  <w:proofErr w:type="gramStart"/>
                  <w:r w:rsidR="00002565">
                    <w:rPr>
                      <w:color w:val="0070C0"/>
                      <w:sz w:val="22"/>
                      <w:szCs w:val="22"/>
                      <w:lang w:val="nb-NO"/>
                    </w:rPr>
                    <w:t>over  egne</w:t>
                  </w:r>
                  <w:proofErr w:type="gramEnd"/>
                  <w:r w:rsidR="00002565">
                    <w:rPr>
                      <w:color w:val="0070C0"/>
                      <w:sz w:val="22"/>
                      <w:szCs w:val="22"/>
                      <w:lang w:val="nb-NO"/>
                    </w:rPr>
                    <w:t xml:space="preserve"> svake støt, det hjelper ikke og s</w:t>
                  </w:r>
                  <w:r w:rsidR="00002565" w:rsidRPr="00002565">
                    <w:rPr>
                      <w:color w:val="0070C0"/>
                      <w:sz w:val="22"/>
                      <w:szCs w:val="22"/>
                      <w:lang w:val="nb-NO"/>
                    </w:rPr>
                    <w:t>jansen for at motstanderen har</w:t>
                  </w:r>
                  <w:r w:rsidR="00002565">
                    <w:rPr>
                      <w:color w:val="0070C0"/>
                      <w:sz w:val="28"/>
                      <w:szCs w:val="28"/>
                      <w:lang w:val="nb-NO"/>
                    </w:rPr>
                    <w:t xml:space="preserve"> </w:t>
                  </w:r>
                  <w:r w:rsidR="00002565" w:rsidRPr="00002565">
                    <w:rPr>
                      <w:color w:val="0070C0"/>
                      <w:sz w:val="22"/>
                      <w:szCs w:val="22"/>
                      <w:lang w:val="nb-NO"/>
                    </w:rPr>
                    <w:t>fått det med seg er ganske stor.</w:t>
                  </w:r>
                </w:p>
                <w:p w:rsidR="0072311D" w:rsidRPr="007E4666" w:rsidRDefault="0072311D" w:rsidP="002D6BFC">
                  <w:pPr>
                    <w:pStyle w:val="DateTime"/>
                    <w:rPr>
                      <w:sz w:val="32"/>
                      <w:szCs w:val="32"/>
                      <w:lang w:val="nb-NO"/>
                    </w:rPr>
                  </w:pPr>
                </w:p>
                <w:p w:rsidR="00434A90" w:rsidRPr="000E6065" w:rsidRDefault="00434A90" w:rsidP="002D6BFC">
                  <w:pPr>
                    <w:rPr>
                      <w:lang w:val="nb-NO"/>
                    </w:rPr>
                  </w:pPr>
                </w:p>
                <w:p w:rsidR="00434A90" w:rsidRPr="000E6065" w:rsidRDefault="000E6065" w:rsidP="002D6BFC">
                  <w:pPr>
                    <w:rPr>
                      <w:lang w:val="nb-NO"/>
                    </w:rPr>
                  </w:pPr>
                  <w:r w:rsidRPr="00BA6F88">
                    <w:rPr>
                      <w:szCs w:val="24"/>
                      <w:lang w:val="nb-NO"/>
                    </w:rPr>
                    <w:t>Langgata 45,</w:t>
                  </w:r>
                  <w:r w:rsidRPr="00BA6F88">
                    <w:rPr>
                      <w:szCs w:val="24"/>
                      <w:lang w:val="nb-NO"/>
                    </w:rPr>
                    <w:br/>
                    <w:t>1599 Moss</w:t>
                  </w:r>
                </w:p>
                <w:p w:rsidR="00434A90" w:rsidRPr="000E6065" w:rsidRDefault="00434A90" w:rsidP="002D6BFC">
                  <w:pPr>
                    <w:rPr>
                      <w:lang w:val="nb-NO"/>
                    </w:rPr>
                  </w:pPr>
                </w:p>
                <w:p w:rsidR="00434A90" w:rsidRPr="000E6065" w:rsidRDefault="000E6065" w:rsidP="002D6BFC">
                  <w:pPr>
                    <w:pStyle w:val="Italic"/>
                    <w:rPr>
                      <w:lang w:val="nb-NO"/>
                    </w:rPr>
                  </w:pPr>
                  <w:r>
                    <w:rPr>
                      <w:szCs w:val="24"/>
                      <w:lang w:val="nb-NO"/>
                    </w:rPr>
                    <w:t>Egen parkeringsplass.</w:t>
                  </w:r>
                </w:p>
                <w:p w:rsidR="00434A90" w:rsidRPr="000E6065" w:rsidRDefault="00434A90" w:rsidP="002D6BFC">
                  <w:pPr>
                    <w:rPr>
                      <w:lang w:val="nb-NO"/>
                    </w:rPr>
                  </w:pPr>
                </w:p>
                <w:p w:rsidR="00434A90" w:rsidRPr="000E6065" w:rsidRDefault="000E6065" w:rsidP="002D6BFC">
                  <w:pPr>
                    <w:rPr>
                      <w:lang w:val="nb-NO"/>
                    </w:rPr>
                  </w:pPr>
                  <w:r>
                    <w:rPr>
                      <w:szCs w:val="24"/>
                      <w:lang w:val="nb-NO"/>
                    </w:rPr>
                    <w:t xml:space="preserve">Vennligst svar innen 23. november 23 til </w:t>
                  </w:r>
                  <w:r>
                    <w:rPr>
                      <w:szCs w:val="24"/>
                      <w:lang w:val="nb-NO"/>
                    </w:rPr>
                    <w:br/>
                    <w:t>Anne Bergset</w:t>
                  </w:r>
                  <w:r>
                    <w:rPr>
                      <w:szCs w:val="24"/>
                      <w:lang w:val="nb-NO"/>
                    </w:rPr>
                    <w:br/>
                    <w:t xml:space="preserve">annebergset@eteksempel.no eller </w:t>
                  </w:r>
                  <w:r>
                    <w:rPr>
                      <w:szCs w:val="24"/>
                      <w:lang w:val="nb-NO"/>
                    </w:rPr>
                    <w:br/>
                  </w:r>
                  <w:proofErr w:type="gramStart"/>
                  <w:r>
                    <w:rPr>
                      <w:szCs w:val="24"/>
                      <w:lang w:val="nb-NO"/>
                    </w:rPr>
                    <w:t>tlf. 95 98 99 99</w:t>
                  </w:r>
                  <w:proofErr w:type="gramEnd"/>
                  <w:r>
                    <w:rPr>
                      <w:szCs w:val="24"/>
                      <w:lang w:val="nb-NO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nb-NO" w:eastAsia="nb-NO"/>
        </w:rPr>
        <w:pict>
          <v:oval id="Oval 34" o:spid="_x0000_s1036" style="position:absolute;left:0;text-align:left;margin-left:117.4pt;margin-top:80.8pt;width:30.8pt;height:30.8pt;z-index:-2516592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" fillcolor="#588fd5 [1919]" stroked="f">
            <v:fill color2="#1f497d [3215]" rotate="t" angle="45" focus="100%" type="gradient"/>
          </v:oval>
        </w:pict>
      </w:r>
      <w:r>
        <w:rPr>
          <w:noProof/>
          <w:lang w:val="nb-NO" w:eastAsia="nb-NO"/>
        </w:rPr>
        <w:pict>
          <v:oval id="Oval 33" o:spid="_x0000_s1035" style="position:absolute;left:0;text-align:left;margin-left:-23.4pt;margin-top:66.4pt;width:29.8pt;height:29.8pt;z-index:-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" fillcolor="#588fd5 [1919]" stroked="f">
            <v:fill color2="#1f497d [3215]" rotate="t" angle="45" focus="100%" type="gradient"/>
          </v:oval>
        </w:pict>
      </w:r>
      <w:r>
        <w:rPr>
          <w:noProof/>
          <w:lang w:val="nb-NO" w:eastAsia="nb-NO"/>
        </w:rPr>
        <w:pict>
          <v:shape id="Text Box 31" o:spid="_x0000_s1027" type="#_x0000_t202" style="position:absolute;left:0;text-align:left;margin-left:39.75pt;margin-top:69.05pt;width:538.65pt;height:133.8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4muQ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" o:allowincell="f" filled="f" stroked="f">
            <v:textbox>
              <w:txbxContent>
                <w:p w:rsidR="00A66978" w:rsidRDefault="00A66978" w:rsidP="002D6BFC">
                  <w:r>
                    <w:rPr>
                      <w:noProof/>
                      <w:lang w:val="nb-NO" w:eastAsia="nb-NO"/>
                    </w:rPr>
                    <w:drawing>
                      <wp:inline distT="0" distB="0" distL="0" distR="0">
                        <wp:extent cx="6595884" cy="1426467"/>
                        <wp:effectExtent l="19050" t="0" r="0" b="0"/>
                        <wp:docPr id="22" name="Picture 0" descr="top_border_black_th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n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95884" cy="14264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nb-NO" w:eastAsia="nb-NO"/>
        </w:rPr>
        <w:pict>
          <v:shape id="Text Box 3" o:spid="_x0000_s1028" type="#_x0000_t202" style="position:absolute;left:0;text-align:left;margin-left:44.4pt;margin-top:56pt;width:525.85pt;height:113.8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A9uAIAAM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" o:allowincell="f" filled="f" stroked="f">
            <v:textbox>
              <w:txbxContent>
                <w:p w:rsidR="008F4F61" w:rsidRDefault="00A66978" w:rsidP="002D6BFC">
                  <w:r>
                    <w:rPr>
                      <w:noProof/>
                      <w:lang w:val="nb-NO" w:eastAsia="nb-NO"/>
                    </w:rPr>
                    <w:drawing>
                      <wp:inline distT="0" distB="0" distL="0" distR="0">
                        <wp:extent cx="6300229" cy="1371602"/>
                        <wp:effectExtent l="19050" t="0" r="5321" b="0"/>
                        <wp:docPr id="1" name="Picture 0" descr="top_border_black_th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n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0229" cy="13716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nb-NO" w:eastAsia="nb-NO"/>
        </w:rPr>
        <w:pict>
          <v:shape id="Text Box 2" o:spid="_x0000_s1029" type="#_x0000_t202" style="position:absolute;left:0;text-align:left;margin-left:49.4pt;margin-top:625.6pt;width:520.6pt;height:11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Haug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" o:allowincell="f" filled="f" stroked="f">
            <v:textbox>
              <w:txbxContent>
                <w:p w:rsidR="00A510C0" w:rsidRDefault="00A66978" w:rsidP="002D6BFC">
                  <w:r>
                    <w:rPr>
                      <w:noProof/>
                      <w:lang w:val="nb-NO" w:eastAsia="nb-NO"/>
                    </w:rPr>
                    <w:drawing>
                      <wp:inline distT="0" distB="0" distL="0" distR="0">
                        <wp:extent cx="6236220" cy="1213106"/>
                        <wp:effectExtent l="19050" t="0" r="0" b="0"/>
                        <wp:docPr id="2" name="Picture 1" descr="top_border_black_thi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ck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36220" cy="1213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nb-NO" w:eastAsia="nb-NO"/>
        </w:rPr>
        <w:pict>
          <v:oval id="Oval 39" o:spid="_x0000_s1034" style="position:absolute;left:0;text-align:left;margin-left:336pt;margin-top:77.2pt;width:36.8pt;height:36.8pt;z-index:-251664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" fillcolor="#9bbb59 [3206]" stroked="f">
            <v:fill color2="#eaf1dd [662]" rotate="t" angle="135" focus="100%" type="gradient"/>
          </v:oval>
        </w:pict>
      </w:r>
      <w:r>
        <w:rPr>
          <w:noProof/>
          <w:lang w:val="nb-NO" w:eastAsia="nb-NO"/>
        </w:rPr>
        <w:pict>
          <v:oval id="Oval 38" o:spid="_x0000_s1033" style="position:absolute;left:0;text-align:left;margin-left:166pt;margin-top:18.8pt;width:50pt;height:50pt;z-index:-2516633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" fillcolor="#9bbb59 [3206]" stroked="f">
            <v:fill color2="#eaf1dd [662]" rotate="t" angle="135" focus="100%" type="gradient"/>
          </v:oval>
        </w:pict>
      </w:r>
      <w:r>
        <w:rPr>
          <w:noProof/>
          <w:lang w:val="nb-NO" w:eastAsia="nb-NO"/>
        </w:rPr>
        <w:pict>
          <v:oval id="Oval 37" o:spid="_x0000_s1032" style="position:absolute;left:0;text-align:left;margin-left:48.8pt;margin-top:82pt;width:30.8pt;height:30.8pt;z-index:-2516623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" fillcolor="#9bbb59 [3206]" stroked="f">
            <v:fill color2="#eaf1dd [662]" rotate="t" angle="135" focus="100%" type="gradient"/>
          </v:oval>
        </w:pict>
      </w:r>
      <w:r>
        <w:rPr>
          <w:noProof/>
          <w:lang w:val="nb-NO" w:eastAsia="nb-NO"/>
        </w:rPr>
        <w:pict>
          <v:oval id="Oval 36" o:spid="_x0000_s1031" style="position:absolute;left:0;text-align:left;margin-left:459.6pt;margin-top:72.8pt;width:36.8pt;height:36.8pt;z-index:-2516613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" fillcolor="#588fd5 [1919]" stroked="f">
            <v:fill color2="#1f497d [3215]" rotate="t" angle="45" focus="100%" type="gradient"/>
          </v:oval>
        </w:pict>
      </w:r>
      <w:r>
        <w:rPr>
          <w:noProof/>
          <w:lang w:val="nb-NO" w:eastAsia="nb-NO"/>
        </w:rPr>
        <w:pict>
          <v:oval id="Oval 35" o:spid="_x0000_s1030" style="position:absolute;left:0;text-align:left;margin-left:226pt;margin-top:34pt;width:80.4pt;height:80.4pt;z-index:-2516602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" fillcolor="#588fd5 [1919]" stroked="f">
            <v:fill color2="#1f497d [3215]" rotate="t" angle="45" focus="100%" type="gradient"/>
          </v:oval>
        </w:pic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hyphenationZone w:val="425"/>
  <w:characterSpacingControl w:val="doNotCompress"/>
  <w:compat/>
  <w:rsids>
    <w:rsidRoot w:val="000D7286"/>
    <w:rsid w:val="00002565"/>
    <w:rsid w:val="0004074C"/>
    <w:rsid w:val="00044BB6"/>
    <w:rsid w:val="0007606B"/>
    <w:rsid w:val="00080CE3"/>
    <w:rsid w:val="000D7286"/>
    <w:rsid w:val="000E6065"/>
    <w:rsid w:val="0013458E"/>
    <w:rsid w:val="001D013D"/>
    <w:rsid w:val="002D6BFC"/>
    <w:rsid w:val="0041075F"/>
    <w:rsid w:val="00434A90"/>
    <w:rsid w:val="004C468A"/>
    <w:rsid w:val="005366F3"/>
    <w:rsid w:val="00554927"/>
    <w:rsid w:val="0057725B"/>
    <w:rsid w:val="00581368"/>
    <w:rsid w:val="005B306C"/>
    <w:rsid w:val="00657188"/>
    <w:rsid w:val="006D5E14"/>
    <w:rsid w:val="0072311D"/>
    <w:rsid w:val="007365C0"/>
    <w:rsid w:val="007E4666"/>
    <w:rsid w:val="008A5DA4"/>
    <w:rsid w:val="008D7C7A"/>
    <w:rsid w:val="008F4F61"/>
    <w:rsid w:val="00972061"/>
    <w:rsid w:val="009D5CA8"/>
    <w:rsid w:val="009E126D"/>
    <w:rsid w:val="00A510C0"/>
    <w:rsid w:val="00A66978"/>
    <w:rsid w:val="00A7442E"/>
    <w:rsid w:val="00B85920"/>
    <w:rsid w:val="00B863F4"/>
    <w:rsid w:val="00BB6BD8"/>
    <w:rsid w:val="00C01216"/>
    <w:rsid w:val="00CB22F9"/>
    <w:rsid w:val="00DE52E5"/>
    <w:rsid w:val="00DF3A7F"/>
    <w:rsid w:val="00E63428"/>
    <w:rsid w:val="00EA67D6"/>
    <w:rsid w:val="00EF309E"/>
    <w:rsid w:val="00EF3D40"/>
    <w:rsid w:val="00F06832"/>
    <w:rsid w:val="00F840AF"/>
    <w:rsid w:val="00FE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FC"/>
    <w:pPr>
      <w:spacing w:after="0" w:line="240" w:lineRule="auto"/>
      <w:jc w:val="center"/>
    </w:pPr>
    <w:rPr>
      <w:rFonts w:asciiTheme="majorHAnsi" w:hAnsiTheme="majorHAnsi"/>
      <w:color w:val="4F81BD" w:themeColor="accen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458E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D7286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458E"/>
    <w:rPr>
      <w:rFonts w:asciiTheme="majorHAnsi" w:hAnsiTheme="majorHAnsi"/>
      <w:color w:val="204868"/>
      <w:sz w:val="96"/>
      <w:szCs w:val="96"/>
    </w:rPr>
  </w:style>
  <w:style w:type="paragraph" w:customStyle="1" w:styleId="CompanyName">
    <w:name w:val="Company Name"/>
    <w:basedOn w:val="Normal"/>
    <w:qFormat/>
    <w:rsid w:val="002D6BFC"/>
  </w:style>
  <w:style w:type="paragraph" w:customStyle="1" w:styleId="DateTime">
    <w:name w:val="Date &amp; Time"/>
    <w:basedOn w:val="Normal"/>
    <w:qFormat/>
    <w:rsid w:val="002D6BFC"/>
    <w:rPr>
      <w:color w:val="76923C" w:themeColor="accent3" w:themeShade="BF"/>
      <w:sz w:val="44"/>
      <w:szCs w:val="44"/>
    </w:rPr>
  </w:style>
  <w:style w:type="paragraph" w:customStyle="1" w:styleId="Italic">
    <w:name w:val="Italic"/>
    <w:basedOn w:val="Normal"/>
    <w:qFormat/>
    <w:rsid w:val="002D6BFC"/>
    <w:rPr>
      <w:i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D7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FC"/>
    <w:pPr>
      <w:spacing w:after="0" w:line="240" w:lineRule="auto"/>
      <w:jc w:val="center"/>
    </w:pPr>
    <w:rPr>
      <w:rFonts w:asciiTheme="majorHAnsi" w:hAnsiTheme="majorHAnsi"/>
      <w:color w:val="4F81BD" w:themeColor="accen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458E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D7286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458E"/>
    <w:rPr>
      <w:rFonts w:asciiTheme="majorHAnsi" w:hAnsiTheme="majorHAnsi"/>
      <w:color w:val="204868"/>
      <w:sz w:val="96"/>
      <w:szCs w:val="96"/>
    </w:rPr>
  </w:style>
  <w:style w:type="paragraph" w:customStyle="1" w:styleId="CompanyName">
    <w:name w:val="Company Name"/>
    <w:basedOn w:val="Normal"/>
    <w:qFormat/>
    <w:rsid w:val="002D6BFC"/>
  </w:style>
  <w:style w:type="paragraph" w:customStyle="1" w:styleId="DateTime">
    <w:name w:val="Date &amp; Time"/>
    <w:basedOn w:val="Normal"/>
    <w:qFormat/>
    <w:rsid w:val="002D6BFC"/>
    <w:rPr>
      <w:color w:val="76923C" w:themeColor="accent3" w:themeShade="BF"/>
      <w:sz w:val="44"/>
      <w:szCs w:val="44"/>
    </w:rPr>
  </w:style>
  <w:style w:type="paragraph" w:customStyle="1" w:styleId="Italic">
    <w:name w:val="Italic"/>
    <w:basedOn w:val="Normal"/>
    <w:qFormat/>
    <w:rsid w:val="002D6BFC"/>
    <w:rPr>
      <w:i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D7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&#248;rn%20Erik\AppData\Roaming\Microsoft\Templates\holiday_invitation_bluegreen_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4C8D13-D675-42A7-806D-1D63922A8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holiday_invitation_bluegreen_formal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blue and green ornaments (Formal design)</vt:lpstr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 and green ornaments (Formal design)</dc:title>
  <dc:creator>Bjørn Erik</dc:creator>
  <cp:lastModifiedBy>Kenneth</cp:lastModifiedBy>
  <cp:revision>2</cp:revision>
  <cp:lastPrinted>2007-11-09T17:24:00Z</cp:lastPrinted>
  <dcterms:created xsi:type="dcterms:W3CDTF">2012-10-16T08:02:00Z</dcterms:created>
  <dcterms:modified xsi:type="dcterms:W3CDTF">2012-10-16T08:02:00Z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TC102480639990</vt:lpwstr>
  </property>
</Properties>
</file>